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C6" w:rsidRPr="0084028C" w:rsidRDefault="00C339C6" w:rsidP="008402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28C">
        <w:rPr>
          <w:rFonts w:ascii="Times New Roman" w:hAnsi="Times New Roman"/>
          <w:b/>
          <w:sz w:val="24"/>
          <w:szCs w:val="24"/>
        </w:rPr>
        <w:t xml:space="preserve">INFORMACJA O KANDYDACIE UBIEGAJĄCYM SIĘ O PRZYJĘCIE </w:t>
      </w:r>
    </w:p>
    <w:p w:rsidR="00C339C6" w:rsidRDefault="00C339C6" w:rsidP="008402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28C">
        <w:rPr>
          <w:rFonts w:ascii="Times New Roman" w:hAnsi="Times New Roman"/>
          <w:b/>
          <w:sz w:val="24"/>
          <w:szCs w:val="24"/>
        </w:rPr>
        <w:t>DO SZKOŁY PODSTAWOWEJ IM. BOGDANA JAŃSKIEGO W KRAKOWIE</w:t>
      </w:r>
    </w:p>
    <w:p w:rsidR="00C339C6" w:rsidRPr="0084028C" w:rsidRDefault="00C339C6" w:rsidP="0084028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9C6" w:rsidRPr="0084028C" w:rsidRDefault="00C339C6" w:rsidP="008402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Nazwisko i imiona kandydata - …………………………………………………………</w:t>
      </w:r>
      <w:r>
        <w:rPr>
          <w:rFonts w:ascii="Times New Roman" w:hAnsi="Times New Roman"/>
        </w:rPr>
        <w:t>………</w:t>
      </w:r>
    </w:p>
    <w:p w:rsidR="00C339C6" w:rsidRPr="0084028C" w:rsidRDefault="00C339C6" w:rsidP="008402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Numer Pesel kandydata - …………………………………………….…………………</w:t>
      </w:r>
      <w:r>
        <w:rPr>
          <w:rFonts w:ascii="Times New Roman" w:hAnsi="Times New Roman"/>
        </w:rPr>
        <w:t>……….</w:t>
      </w:r>
    </w:p>
    <w:p w:rsidR="00C339C6" w:rsidRPr="0084028C" w:rsidRDefault="00C339C6" w:rsidP="008402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Data i miejsce urodzenia - 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C339C6" w:rsidRPr="0084028C" w:rsidRDefault="00C339C6" w:rsidP="008402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Opinia wychowawcy przedszkola o kandydacie: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84028C">
        <w:rPr>
          <w:rFonts w:ascii="Times New Roman" w:hAnsi="Times New Roman"/>
        </w:rPr>
        <w:t xml:space="preserve">roszę dokonać </w:t>
      </w:r>
      <w:r>
        <w:rPr>
          <w:rFonts w:ascii="Times New Roman" w:hAnsi="Times New Roman"/>
        </w:rPr>
        <w:t xml:space="preserve">krótkiej </w:t>
      </w:r>
      <w:r w:rsidRPr="0084028C">
        <w:rPr>
          <w:rFonts w:ascii="Times New Roman" w:hAnsi="Times New Roman"/>
        </w:rPr>
        <w:t>charakterystyki dziecka:</w:t>
      </w:r>
    </w:p>
    <w:p w:rsidR="00C339C6" w:rsidRPr="0084028C" w:rsidRDefault="00C339C6" w:rsidP="0084028C">
      <w:pPr>
        <w:pStyle w:val="ListParagraph"/>
        <w:spacing w:line="360" w:lineRule="auto"/>
        <w:rPr>
          <w:rFonts w:ascii="Times New Roman" w:hAnsi="Times New Roman"/>
        </w:rPr>
      </w:pP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84028C">
        <w:rPr>
          <w:rFonts w:ascii="Times New Roman" w:hAnsi="Times New Roman"/>
        </w:rPr>
        <w:t>zy dziecko jest lubiane w grupie (czy ma koleżanki, kolegów, przynależy do grupy)?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-j</w:t>
      </w:r>
      <w:r w:rsidRPr="0084028C">
        <w:rPr>
          <w:rFonts w:ascii="Times New Roman" w:hAnsi="Times New Roman"/>
        </w:rPr>
        <w:t>eśli nie, to jakie</w:t>
      </w:r>
      <w:r>
        <w:rPr>
          <w:rFonts w:ascii="Times New Roman" w:hAnsi="Times New Roman"/>
        </w:rPr>
        <w:t xml:space="preserve"> wg. </w:t>
      </w:r>
      <w:bookmarkStart w:id="0" w:name="_GoBack"/>
      <w:bookmarkEnd w:id="0"/>
      <w:r>
        <w:rPr>
          <w:rFonts w:ascii="Times New Roman" w:hAnsi="Times New Roman"/>
        </w:rPr>
        <w:t>Pani/Pana</w:t>
      </w:r>
      <w:r w:rsidRPr="0084028C">
        <w:rPr>
          <w:rFonts w:ascii="Times New Roman" w:hAnsi="Times New Roman"/>
        </w:rPr>
        <w:t xml:space="preserve"> są tego powody?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84028C">
        <w:rPr>
          <w:rFonts w:ascii="Times New Roman" w:hAnsi="Times New Roman"/>
        </w:rPr>
        <w:t>roszę opisać zachowanie dziecka podczas zajęć: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84028C">
        <w:rPr>
          <w:rFonts w:ascii="Times New Roman" w:hAnsi="Times New Roman"/>
        </w:rPr>
        <w:t>roszę opisać funkcjonowanie dziecka w relacjach z dorosłymi?</w:t>
      </w:r>
    </w:p>
    <w:p w:rsidR="00C339C6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C339C6" w:rsidRPr="0084028C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84028C">
        <w:rPr>
          <w:rFonts w:ascii="Times New Roman" w:hAnsi="Times New Roman"/>
        </w:rPr>
        <w:t>roszę wymienić obserwowane problemy w zachowaniu dziecka:</w:t>
      </w:r>
    </w:p>
    <w:p w:rsidR="00C339C6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84028C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:rsidR="00C339C6" w:rsidRDefault="00C339C6" w:rsidP="0084028C">
      <w:pPr>
        <w:pStyle w:val="ListParagraph"/>
        <w:spacing w:line="360" w:lineRule="auto"/>
        <w:jc w:val="both"/>
        <w:rPr>
          <w:rFonts w:ascii="Times New Roman" w:hAnsi="Times New Roman"/>
        </w:rPr>
      </w:pPr>
    </w:p>
    <w:p w:rsidR="00C339C6" w:rsidRDefault="00C339C6" w:rsidP="003A5861">
      <w:pPr>
        <w:pStyle w:val="ListParagraph"/>
        <w:spacing w:line="360" w:lineRule="auto"/>
        <w:ind w:left="5954"/>
        <w:rPr>
          <w:rFonts w:ascii="Times New Roman" w:hAnsi="Times New Roman"/>
        </w:rPr>
      </w:pPr>
      <w:r w:rsidRPr="0084028C">
        <w:rPr>
          <w:rFonts w:ascii="Times New Roman" w:hAnsi="Times New Roman"/>
        </w:rPr>
        <w:t>……………………………</w:t>
      </w:r>
    </w:p>
    <w:p w:rsidR="00C339C6" w:rsidRPr="0084028C" w:rsidRDefault="00C339C6" w:rsidP="003A5861">
      <w:pPr>
        <w:pStyle w:val="ListParagraph"/>
        <w:spacing w:line="36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t>(data i podpis)</w:t>
      </w:r>
    </w:p>
    <w:sectPr w:rsidR="00C339C6" w:rsidRPr="0084028C" w:rsidSect="004273E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552C"/>
    <w:multiLevelType w:val="hybridMultilevel"/>
    <w:tmpl w:val="B4AA7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F40CBC"/>
    <w:multiLevelType w:val="hybridMultilevel"/>
    <w:tmpl w:val="B55A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9C3A74"/>
    <w:multiLevelType w:val="hybridMultilevel"/>
    <w:tmpl w:val="5210AF5C"/>
    <w:lvl w:ilvl="0" w:tplc="318AE17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E1"/>
    <w:rsid w:val="000E0FA2"/>
    <w:rsid w:val="000F382E"/>
    <w:rsid w:val="00214014"/>
    <w:rsid w:val="003A5861"/>
    <w:rsid w:val="004273E1"/>
    <w:rsid w:val="007769F8"/>
    <w:rsid w:val="0084028C"/>
    <w:rsid w:val="00AD65A3"/>
    <w:rsid w:val="00C10254"/>
    <w:rsid w:val="00C339C6"/>
    <w:rsid w:val="00F13833"/>
    <w:rsid w:val="00F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KANDYDACIE UBIEGAJĄCYM SIĘ O PRZYJĘCIE </dc:title>
  <dc:subject/>
  <dc:creator>Admin</dc:creator>
  <cp:keywords/>
  <dc:description/>
  <cp:lastModifiedBy>Laura Werner</cp:lastModifiedBy>
  <cp:revision>2</cp:revision>
  <dcterms:created xsi:type="dcterms:W3CDTF">2018-01-10T12:05:00Z</dcterms:created>
  <dcterms:modified xsi:type="dcterms:W3CDTF">2018-01-10T12:05:00Z</dcterms:modified>
</cp:coreProperties>
</file>